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92" w:rsidRPr="0024653F" w:rsidRDefault="00822692" w:rsidP="00822692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822692" w:rsidRPr="0024653F" w:rsidRDefault="00822692" w:rsidP="00822692">
      <w:pPr>
        <w:spacing w:before="60"/>
        <w:jc w:val="center"/>
        <w:rPr>
          <w:b/>
          <w:sz w:val="24"/>
          <w:szCs w:val="24"/>
        </w:rPr>
      </w:pPr>
    </w:p>
    <w:p w:rsidR="00822692" w:rsidRPr="0024653F" w:rsidRDefault="00822692" w:rsidP="0082269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22692" w:rsidRPr="0024653F" w:rsidRDefault="00822692" w:rsidP="00822692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822692" w:rsidRPr="0024653F" w:rsidRDefault="00822692" w:rsidP="00822692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822692" w:rsidRPr="0024653F" w:rsidRDefault="00822692" w:rsidP="00822692">
      <w:pPr>
        <w:spacing w:before="60"/>
        <w:jc w:val="center"/>
        <w:rPr>
          <w:b/>
          <w:spacing w:val="200"/>
          <w:sz w:val="28"/>
          <w:szCs w:val="28"/>
        </w:rPr>
      </w:pPr>
    </w:p>
    <w:p w:rsidR="00822692" w:rsidRPr="0024653F" w:rsidRDefault="00822692" w:rsidP="00822692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822692" w:rsidRPr="0024653F" w:rsidRDefault="00822692" w:rsidP="0082269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22692" w:rsidRPr="0024653F" w:rsidTr="006158C5">
        <w:trPr>
          <w:trHeight w:val="620"/>
        </w:trPr>
        <w:tc>
          <w:tcPr>
            <w:tcW w:w="3622" w:type="dxa"/>
          </w:tcPr>
          <w:p w:rsidR="00822692" w:rsidRPr="0024653F" w:rsidRDefault="00822692" w:rsidP="001502FC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1502FC">
              <w:rPr>
                <w:sz w:val="28"/>
                <w:szCs w:val="28"/>
                <w:u w:val="single"/>
              </w:rPr>
              <w:t>04</w:t>
            </w:r>
            <w:r w:rsidRPr="0024653F">
              <w:rPr>
                <w:sz w:val="28"/>
                <w:szCs w:val="28"/>
              </w:rPr>
              <w:t xml:space="preserve"> </w:t>
            </w:r>
            <w:r w:rsidR="001502FC">
              <w:rPr>
                <w:sz w:val="28"/>
                <w:szCs w:val="28"/>
                <w:u w:val="single"/>
              </w:rPr>
              <w:t>червня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822692" w:rsidRPr="0024653F" w:rsidRDefault="00822692" w:rsidP="006158C5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22692" w:rsidRPr="0057318A" w:rsidRDefault="00822692" w:rsidP="001502F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1502FC">
              <w:rPr>
                <w:sz w:val="28"/>
                <w:szCs w:val="28"/>
                <w:u w:val="single"/>
              </w:rPr>
              <w:t>89</w:t>
            </w:r>
          </w:p>
        </w:tc>
      </w:tr>
    </w:tbl>
    <w:p w:rsidR="00822692" w:rsidRPr="0024653F" w:rsidRDefault="00822692" w:rsidP="00822692">
      <w:pPr>
        <w:rPr>
          <w:sz w:val="28"/>
          <w:szCs w:val="28"/>
        </w:rPr>
      </w:pPr>
    </w:p>
    <w:p w:rsidR="00822692" w:rsidRPr="0024653F" w:rsidRDefault="00822692" w:rsidP="00822692">
      <w:pPr>
        <w:pStyle w:val="a6"/>
      </w:pPr>
    </w:p>
    <w:p w:rsidR="00822692" w:rsidRPr="0024653F" w:rsidRDefault="00822692" w:rsidP="0082269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 w:rsidR="000D4C5C"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822692" w:rsidRPr="0024653F" w:rsidRDefault="00822692" w:rsidP="0082269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822692" w:rsidRPr="0024653F" w:rsidRDefault="00822692" w:rsidP="0082269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692" w:rsidRPr="00D24DB6" w:rsidRDefault="00822692" w:rsidP="0082269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4C5C"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</w:p>
    <w:p w:rsidR="00822692" w:rsidRPr="0024653F" w:rsidRDefault="00822692" w:rsidP="00822692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822692" w:rsidRPr="0024653F" w:rsidRDefault="00822692" w:rsidP="0082269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692" w:rsidRPr="004169E0" w:rsidRDefault="000D4C5C" w:rsidP="00822692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22692" w:rsidRPr="004169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158C5" w:rsidRPr="0024653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="006158C5" w:rsidRPr="0024653F">
        <w:rPr>
          <w:rFonts w:ascii="Times New Roman" w:hAnsi="Times New Roman"/>
          <w:sz w:val="28"/>
          <w:szCs w:val="28"/>
          <w:lang w:val="ru-RU"/>
        </w:rPr>
        <w:t>Приліпком</w:t>
      </w:r>
      <w:proofErr w:type="spellEnd"/>
      <w:r w:rsidR="006158C5" w:rsidRPr="002465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58C5" w:rsidRPr="0024653F">
        <w:rPr>
          <w:rFonts w:ascii="Times New Roman" w:hAnsi="Times New Roman"/>
          <w:sz w:val="28"/>
          <w:szCs w:val="28"/>
          <w:lang w:val="ru-RU"/>
        </w:rPr>
        <w:t>Володимиром</w:t>
      </w:r>
      <w:proofErr w:type="spellEnd"/>
      <w:r w:rsidR="006158C5" w:rsidRPr="002465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158C5" w:rsidRPr="0024653F">
        <w:rPr>
          <w:rFonts w:ascii="Times New Roman" w:hAnsi="Times New Roman"/>
          <w:sz w:val="28"/>
          <w:szCs w:val="28"/>
          <w:lang w:val="ru-RU"/>
        </w:rPr>
        <w:t>Анатолійовичем</w:t>
      </w:r>
      <w:proofErr w:type="spellEnd"/>
      <w:r w:rsidR="006158C5" w:rsidRPr="0024653F">
        <w:rPr>
          <w:sz w:val="28"/>
          <w:szCs w:val="28"/>
          <w:lang w:val="ru-RU"/>
        </w:rPr>
        <w:t xml:space="preserve"> </w:t>
      </w:r>
      <w:r w:rsidR="006158C5" w:rsidRPr="0024653F">
        <w:rPr>
          <w:rFonts w:ascii="Times New Roman" w:hAnsi="Times New Roman"/>
          <w:sz w:val="28"/>
          <w:szCs w:val="28"/>
          <w:lang w:val="uk-UA"/>
        </w:rPr>
        <w:t>наступний об’єкт</w:t>
      </w:r>
      <w:r w:rsidR="00822692" w:rsidRPr="004169E0">
        <w:rPr>
          <w:rFonts w:ascii="Times New Roman" w:hAnsi="Times New Roman"/>
          <w:sz w:val="28"/>
          <w:szCs w:val="28"/>
          <w:lang w:val="ru-RU"/>
        </w:rPr>
        <w:t>:</w:t>
      </w:r>
    </w:p>
    <w:p w:rsidR="00822692" w:rsidRDefault="000D4C5C" w:rsidP="0082269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2692">
        <w:rPr>
          <w:sz w:val="28"/>
          <w:szCs w:val="28"/>
        </w:rPr>
        <w:t xml:space="preserve">.1. «Поточний середній ремонт автомобільної дороги загального користування місцевого значення О250102 Бахмач – </w:t>
      </w:r>
      <w:proofErr w:type="spellStart"/>
      <w:r w:rsidR="00822692">
        <w:rPr>
          <w:sz w:val="28"/>
          <w:szCs w:val="28"/>
        </w:rPr>
        <w:t>Часниківка</w:t>
      </w:r>
      <w:proofErr w:type="spellEnd"/>
      <w:r w:rsidR="00822692">
        <w:rPr>
          <w:sz w:val="28"/>
          <w:szCs w:val="28"/>
        </w:rPr>
        <w:t xml:space="preserve"> - /М-02/ на ділянці км 0+000 – км 10+200».</w:t>
      </w:r>
    </w:p>
    <w:p w:rsidR="00822692" w:rsidRDefault="006158C5" w:rsidP="00822692">
      <w:pPr>
        <w:spacing w:after="120"/>
        <w:ind w:firstLine="567"/>
        <w:jc w:val="both"/>
        <w:rPr>
          <w:sz w:val="28"/>
          <w:szCs w:val="28"/>
        </w:rPr>
      </w:pPr>
      <w:r w:rsidRPr="0024653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</w:t>
      </w:r>
      <w:r w:rsidR="00CB5D98">
        <w:rPr>
          <w:sz w:val="28"/>
          <w:szCs w:val="28"/>
        </w:rPr>
        <w:t>нерів технічного нагляду від  28</w:t>
      </w:r>
      <w:r w:rsidRPr="0024653F">
        <w:rPr>
          <w:sz w:val="28"/>
          <w:szCs w:val="28"/>
        </w:rPr>
        <w:t xml:space="preserve"> </w:t>
      </w:r>
      <w:r w:rsidR="00CB5D98">
        <w:rPr>
          <w:sz w:val="28"/>
          <w:szCs w:val="28"/>
        </w:rPr>
        <w:t>травня 2021 року  АТ №008804</w:t>
      </w:r>
      <w:bookmarkStart w:id="0" w:name="_GoBack"/>
      <w:bookmarkEnd w:id="0"/>
      <w:r w:rsidR="00822692" w:rsidRPr="00A72806">
        <w:rPr>
          <w:sz w:val="28"/>
          <w:szCs w:val="28"/>
        </w:rPr>
        <w:t>.</w:t>
      </w:r>
    </w:p>
    <w:p w:rsidR="00822692" w:rsidRPr="00933303" w:rsidRDefault="000D4C5C" w:rsidP="00822692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22692">
        <w:rPr>
          <w:rFonts w:ascii="Times New Roman" w:hAnsi="Times New Roman"/>
          <w:sz w:val="28"/>
          <w:szCs w:val="28"/>
          <w:lang w:val="uk-UA"/>
        </w:rPr>
        <w:t>.</w:t>
      </w:r>
      <w:r w:rsidR="00822692"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2692"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="00822692"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822692" w:rsidRDefault="00822692" w:rsidP="00822692">
      <w:pPr>
        <w:spacing w:before="60"/>
        <w:ind w:firstLine="284"/>
        <w:jc w:val="both"/>
        <w:rPr>
          <w:sz w:val="28"/>
          <w:szCs w:val="28"/>
        </w:rPr>
      </w:pPr>
    </w:p>
    <w:p w:rsidR="00822692" w:rsidRDefault="00822692" w:rsidP="00822692">
      <w:pPr>
        <w:spacing w:before="60"/>
        <w:ind w:firstLine="284"/>
        <w:jc w:val="both"/>
        <w:rPr>
          <w:sz w:val="28"/>
          <w:szCs w:val="28"/>
        </w:rPr>
      </w:pPr>
    </w:p>
    <w:p w:rsidR="00822692" w:rsidRDefault="00822692" w:rsidP="00822692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822692" w:rsidRDefault="00822692" w:rsidP="00477C13">
      <w:pPr>
        <w:spacing w:before="60"/>
        <w:jc w:val="center"/>
        <w:rPr>
          <w:b/>
          <w:sz w:val="24"/>
          <w:szCs w:val="24"/>
          <w:lang w:val="ru-RU"/>
        </w:rPr>
      </w:pPr>
    </w:p>
    <w:p w:rsidR="000D4C5C" w:rsidRDefault="000D4C5C" w:rsidP="00477C13">
      <w:pPr>
        <w:spacing w:before="60"/>
        <w:jc w:val="center"/>
        <w:rPr>
          <w:b/>
          <w:sz w:val="24"/>
          <w:szCs w:val="24"/>
          <w:lang w:val="ru-RU"/>
        </w:rPr>
      </w:pPr>
    </w:p>
    <w:p w:rsidR="00822692" w:rsidRDefault="00822692" w:rsidP="001502FC">
      <w:pPr>
        <w:spacing w:before="60"/>
        <w:rPr>
          <w:b/>
          <w:sz w:val="24"/>
          <w:szCs w:val="24"/>
          <w:lang w:val="ru-RU"/>
        </w:rPr>
      </w:pPr>
    </w:p>
    <w:sectPr w:rsidR="00822692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57" w:rsidRDefault="001F1D57">
      <w:r>
        <w:separator/>
      </w:r>
    </w:p>
  </w:endnote>
  <w:endnote w:type="continuationSeparator" w:id="0">
    <w:p w:rsidR="001F1D57" w:rsidRDefault="001F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57" w:rsidRDefault="001F1D57">
      <w:r>
        <w:separator/>
      </w:r>
    </w:p>
  </w:footnote>
  <w:footnote w:type="continuationSeparator" w:id="0">
    <w:p w:rsidR="001F1D57" w:rsidRDefault="001F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C5" w:rsidRDefault="006158C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58C5" w:rsidRDefault="006158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C5" w:rsidRDefault="006158C5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C5" w:rsidRDefault="006158C5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3791"/>
    <w:rsid w:val="00040EE6"/>
    <w:rsid w:val="00047892"/>
    <w:rsid w:val="00063F4B"/>
    <w:rsid w:val="00064965"/>
    <w:rsid w:val="00073C40"/>
    <w:rsid w:val="00080ECA"/>
    <w:rsid w:val="000823B4"/>
    <w:rsid w:val="00090335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02FC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1D57"/>
    <w:rsid w:val="001F55CE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2AE6"/>
    <w:rsid w:val="007453F2"/>
    <w:rsid w:val="007474CF"/>
    <w:rsid w:val="00751598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51936"/>
    <w:rsid w:val="00851C60"/>
    <w:rsid w:val="00854113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B5D98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5BEC"/>
    <w:rsid w:val="00D42D84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6DF42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EC86-0BAB-4A00-B048-482A5AB1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151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37</cp:revision>
  <cp:lastPrinted>2021-06-07T06:40:00Z</cp:lastPrinted>
  <dcterms:created xsi:type="dcterms:W3CDTF">2021-03-22T07:33:00Z</dcterms:created>
  <dcterms:modified xsi:type="dcterms:W3CDTF">2021-07-14T13:57:00Z</dcterms:modified>
</cp:coreProperties>
</file>